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1A" w:rsidRDefault="0041701A">
      <w:pPr>
        <w:rPr>
          <w:sz w:val="36"/>
          <w:szCs w:val="36"/>
        </w:rPr>
      </w:pPr>
      <w:r>
        <w:rPr>
          <w:sz w:val="36"/>
          <w:szCs w:val="36"/>
        </w:rPr>
        <w:t>Referat fra klassekontaktmøtet 24.04.18</w:t>
      </w:r>
    </w:p>
    <w:p w:rsidR="0041701A" w:rsidRDefault="0041701A">
      <w:pPr>
        <w:rPr>
          <w:sz w:val="36"/>
          <w:szCs w:val="36"/>
        </w:rPr>
      </w:pPr>
    </w:p>
    <w:p w:rsidR="0041701A" w:rsidRDefault="0041701A">
      <w:pPr>
        <w:rPr>
          <w:sz w:val="24"/>
          <w:szCs w:val="24"/>
        </w:rPr>
      </w:pPr>
      <w:r w:rsidRPr="0041701A">
        <w:rPr>
          <w:sz w:val="24"/>
          <w:szCs w:val="24"/>
        </w:rPr>
        <w:t>Her følger e</w:t>
      </w:r>
      <w:r>
        <w:rPr>
          <w:sz w:val="24"/>
          <w:szCs w:val="24"/>
        </w:rPr>
        <w:t xml:space="preserve">t sammendrag fra gruppearbeidet. </w:t>
      </w:r>
    </w:p>
    <w:p w:rsidR="00A544DE" w:rsidRDefault="00A544DE" w:rsidP="00A544DE">
      <w:pPr>
        <w:rPr>
          <w:sz w:val="24"/>
          <w:szCs w:val="24"/>
        </w:rPr>
      </w:pPr>
    </w:p>
    <w:p w:rsidR="0041701A" w:rsidRPr="00956158" w:rsidRDefault="0041701A" w:rsidP="00A544DE">
      <w:pPr>
        <w:pStyle w:val="Listeavsnitt"/>
        <w:numPr>
          <w:ilvl w:val="0"/>
          <w:numId w:val="6"/>
        </w:numPr>
        <w:rPr>
          <w:b/>
          <w:i/>
          <w:sz w:val="24"/>
          <w:szCs w:val="24"/>
        </w:rPr>
      </w:pPr>
      <w:r w:rsidRPr="00956158">
        <w:rPr>
          <w:b/>
          <w:i/>
          <w:sz w:val="24"/>
          <w:szCs w:val="24"/>
        </w:rPr>
        <w:t>Hva tenker dere klassekontaktene og de andre foresatte kan gjøre for å skape et godt psykososialt miljø i klassen?</w:t>
      </w:r>
    </w:p>
    <w:p w:rsidR="0041701A" w:rsidRDefault="0041701A" w:rsidP="0041701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Lage årstidsgrupper med aktiviteter</w:t>
      </w:r>
    </w:p>
    <w:p w:rsidR="0041701A" w:rsidRDefault="0041701A" w:rsidP="0041701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Fokus på gå-til-skolen-grupper, kanskje på tvers av alderstrinn</w:t>
      </w:r>
    </w:p>
    <w:p w:rsidR="0041701A" w:rsidRDefault="0041701A" w:rsidP="0041701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Overnatting på Grønlihytta</w:t>
      </w:r>
    </w:p>
    <w:p w:rsidR="0041701A" w:rsidRDefault="0041701A" w:rsidP="0041701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Fokusere på å </w:t>
      </w:r>
      <w:proofErr w:type="spellStart"/>
      <w:r>
        <w:rPr>
          <w:sz w:val="24"/>
          <w:szCs w:val="24"/>
        </w:rPr>
        <w:t>fremsnakke</w:t>
      </w:r>
      <w:proofErr w:type="spellEnd"/>
      <w:r>
        <w:rPr>
          <w:sz w:val="24"/>
          <w:szCs w:val="24"/>
        </w:rPr>
        <w:t xml:space="preserve"> andre barn, voksne og skolen</w:t>
      </w:r>
    </w:p>
    <w:p w:rsidR="0041701A" w:rsidRDefault="0041701A" w:rsidP="0041701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Fortsette med det som fungerer bra, som 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vennegrupper. Fokus på at foreldrene også møtes</w:t>
      </w:r>
    </w:p>
    <w:p w:rsidR="0041701A" w:rsidRDefault="0041701A" w:rsidP="0041701A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-grupper kan brukes aktivt til å avtale treff og aktiviteter – lavterskel.</w:t>
      </w:r>
    </w:p>
    <w:p w:rsidR="0041701A" w:rsidRDefault="0041701A" w:rsidP="0041701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Invitere foreldre på vennegrupper og bli kjent</w:t>
      </w:r>
    </w:p>
    <w:p w:rsidR="0041701A" w:rsidRDefault="0041701A" w:rsidP="0041701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 kontakt/snakke/stille spørsmål til andre foreldre ved urettferdighet. Være litt «politi»</w:t>
      </w:r>
    </w:p>
    <w:p w:rsidR="0041701A" w:rsidRDefault="0041701A" w:rsidP="0041701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Være nysgjerrige, stille spørsmål</w:t>
      </w:r>
    </w:p>
    <w:p w:rsidR="0041701A" w:rsidRDefault="0041701A" w:rsidP="0041701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Obs på hvordan/hvem man inviterer i bursdager</w:t>
      </w:r>
    </w:p>
    <w:p w:rsidR="0041701A" w:rsidRDefault="0041701A" w:rsidP="0041701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Være positive til skolen</w:t>
      </w:r>
    </w:p>
    <w:p w:rsidR="0041701A" w:rsidRDefault="0041701A" w:rsidP="0041701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Understreke at det ALLTID er ok å ta kontakt med andre foreldre eller lærer om problemer oppstår</w:t>
      </w:r>
    </w:p>
    <w:p w:rsidR="0041701A" w:rsidRDefault="0041701A" w:rsidP="0041701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Arrangere jevnlige klassetreff</w:t>
      </w:r>
    </w:p>
    <w:p w:rsidR="0041701A" w:rsidRDefault="0041701A" w:rsidP="0041701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Mammakvelder/pappakvelder</w:t>
      </w:r>
    </w:p>
    <w:p w:rsidR="0041701A" w:rsidRDefault="0041701A" w:rsidP="0041701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 opp sosiale medier og utfordringer på foreldremøter. Bruk av dette kan virke ekskluderende for noen</w:t>
      </w:r>
    </w:p>
    <w:p w:rsidR="00A544DE" w:rsidRDefault="00A544DE" w:rsidP="00A544DE">
      <w:pPr>
        <w:rPr>
          <w:sz w:val="24"/>
          <w:szCs w:val="24"/>
        </w:rPr>
      </w:pPr>
    </w:p>
    <w:p w:rsidR="00A544DE" w:rsidRPr="00956158" w:rsidRDefault="00A544DE" w:rsidP="00A544DE">
      <w:pPr>
        <w:pStyle w:val="Listeavsnitt"/>
        <w:numPr>
          <w:ilvl w:val="0"/>
          <w:numId w:val="3"/>
        </w:numPr>
        <w:rPr>
          <w:b/>
          <w:i/>
          <w:sz w:val="24"/>
          <w:szCs w:val="24"/>
        </w:rPr>
      </w:pPr>
      <w:r w:rsidRPr="00956158">
        <w:rPr>
          <w:b/>
          <w:i/>
          <w:sz w:val="24"/>
          <w:szCs w:val="24"/>
        </w:rPr>
        <w:t xml:space="preserve">I 2018 ønsker HFAU å ha økt fokus på skole-hjem samarbeid. Hvilke tema mener dere det er viktigst å fokusere på? Vær konkrete. </w:t>
      </w:r>
    </w:p>
    <w:p w:rsidR="00A544DE" w:rsidRDefault="008941F7" w:rsidP="008941F7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Mer informasjon på SMS</w:t>
      </w:r>
    </w:p>
    <w:p w:rsidR="008941F7" w:rsidRDefault="008941F7" w:rsidP="008941F7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Sosialt samspill</w:t>
      </w:r>
    </w:p>
    <w:p w:rsidR="008941F7" w:rsidRDefault="008941F7" w:rsidP="008941F7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Regler/grenser</w:t>
      </w:r>
    </w:p>
    <w:p w:rsidR="008941F7" w:rsidRDefault="008941F7" w:rsidP="008941F7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Økt kunnskap om hvordan skolen håndterer barn som utfordrer opplæringskonteksten</w:t>
      </w:r>
    </w:p>
    <w:p w:rsidR="008941F7" w:rsidRDefault="008941F7" w:rsidP="008941F7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Holdninger</w:t>
      </w:r>
    </w:p>
    <w:p w:rsidR="008941F7" w:rsidRDefault="008941F7" w:rsidP="008941F7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Bevisstgjøring/holdningskampanje om aldersgrenser på spill</w:t>
      </w:r>
    </w:p>
    <w:p w:rsidR="008941F7" w:rsidRDefault="008941F7" w:rsidP="008941F7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trafikksikkerhet</w:t>
      </w:r>
    </w:p>
    <w:p w:rsidR="008941F7" w:rsidRDefault="008941F7" w:rsidP="008941F7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internett som den «nye lekeplassen». Risiko for utestengelse og mobbing</w:t>
      </w:r>
    </w:p>
    <w:p w:rsidR="008941F7" w:rsidRDefault="008941F7" w:rsidP="008941F7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psykisk helse og emosjonell intelligens</w:t>
      </w:r>
    </w:p>
    <w:p w:rsidR="008941F7" w:rsidRDefault="008941F7" w:rsidP="008941F7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leksefri skole, finsk modell, ev mindre lekser</w:t>
      </w:r>
    </w:p>
    <w:p w:rsidR="008941F7" w:rsidRDefault="008941F7" w:rsidP="008941F7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bruk av sosiale medier</w:t>
      </w:r>
    </w:p>
    <w:p w:rsidR="008941F7" w:rsidRDefault="008941F7" w:rsidP="008941F7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bedre struktur/opplæring på «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>»</w:t>
      </w:r>
    </w:p>
    <w:p w:rsidR="008941F7" w:rsidRDefault="008941F7" w:rsidP="008941F7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mobbing</w:t>
      </w:r>
    </w:p>
    <w:p w:rsidR="008941F7" w:rsidRPr="00956158" w:rsidRDefault="008941F7" w:rsidP="008941F7">
      <w:pPr>
        <w:rPr>
          <w:b/>
          <w:i/>
          <w:sz w:val="24"/>
          <w:szCs w:val="24"/>
        </w:rPr>
      </w:pPr>
    </w:p>
    <w:p w:rsidR="008941F7" w:rsidRPr="00956158" w:rsidRDefault="008941F7" w:rsidP="008941F7">
      <w:pPr>
        <w:pStyle w:val="Listeavsnitt"/>
        <w:numPr>
          <w:ilvl w:val="0"/>
          <w:numId w:val="3"/>
        </w:numPr>
        <w:rPr>
          <w:b/>
          <w:i/>
          <w:sz w:val="24"/>
          <w:szCs w:val="24"/>
        </w:rPr>
      </w:pPr>
      <w:r w:rsidRPr="00956158">
        <w:rPr>
          <w:b/>
          <w:i/>
          <w:sz w:val="24"/>
          <w:szCs w:val="24"/>
        </w:rPr>
        <w:t>Hvordan kan klassekontaktene bistå dersom elev(er) i klassen blir mobbet?</w:t>
      </w:r>
    </w:p>
    <w:p w:rsidR="008941F7" w:rsidRDefault="008941F7" w:rsidP="008941F7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Hvis lærer får seg en «hakkekylling», ta det opp med den læreren det gjelder og/eller løfte det til rektor/skoleadministrasjon</w:t>
      </w:r>
    </w:p>
    <w:p w:rsidR="008941F7" w:rsidRDefault="008941F7" w:rsidP="008941F7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Kan være en dialogpartner for lærer – fange opp «rykter», drøfte det med lærer</w:t>
      </w:r>
    </w:p>
    <w:p w:rsidR="008941F7" w:rsidRDefault="008941F7" w:rsidP="008941F7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Tema på foreldremøte</w:t>
      </w:r>
    </w:p>
    <w:p w:rsidR="008941F7" w:rsidRDefault="008941F7" w:rsidP="008941F7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Gi råd om veien videre i prosessen</w:t>
      </w:r>
    </w:p>
    <w:p w:rsidR="008941F7" w:rsidRDefault="008941F7" w:rsidP="008941F7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Hvis man blir kontaktet av noen foreldre eller barn, ta kontakt med lærer</w:t>
      </w:r>
    </w:p>
    <w:p w:rsidR="008941F7" w:rsidRDefault="008941F7" w:rsidP="008941F7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Klassekontakt må varsle og formidle videre til lærer/skoleledelse</w:t>
      </w:r>
    </w:p>
    <w:p w:rsidR="008941F7" w:rsidRDefault="008941F7" w:rsidP="008941F7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Å håndtere mobbing kan ikke være klassekontaktens ansvar</w:t>
      </w:r>
    </w:p>
    <w:p w:rsidR="008941F7" w:rsidRDefault="008941F7" w:rsidP="008941F7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Læreren kan involvere klassekontaktene for bistand om foreldrene har samtykket</w:t>
      </w:r>
    </w:p>
    <w:p w:rsidR="008941F7" w:rsidRDefault="008941F7" w:rsidP="008941F7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Være budbringer mellom foreldre og skolen. </w:t>
      </w:r>
      <w:r w:rsidR="00837B16">
        <w:rPr>
          <w:sz w:val="24"/>
          <w:szCs w:val="24"/>
        </w:rPr>
        <w:t xml:space="preserve">Si noe om det på foreldremøte eller </w:t>
      </w:r>
      <w:proofErr w:type="spellStart"/>
      <w:r w:rsidR="00837B16">
        <w:rPr>
          <w:sz w:val="24"/>
          <w:szCs w:val="24"/>
        </w:rPr>
        <w:t>facebook</w:t>
      </w:r>
      <w:proofErr w:type="spellEnd"/>
      <w:r w:rsidR="00837B16">
        <w:rPr>
          <w:sz w:val="24"/>
          <w:szCs w:val="24"/>
        </w:rPr>
        <w:t>.</w:t>
      </w:r>
    </w:p>
    <w:p w:rsidR="00837B16" w:rsidRDefault="00837B16" w:rsidP="008941F7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Sosiale arrangement for foreldre</w:t>
      </w:r>
    </w:p>
    <w:p w:rsidR="00837B16" w:rsidRDefault="00837B16" w:rsidP="008941F7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Arrangere sosiale møteplasser</w:t>
      </w:r>
    </w:p>
    <w:p w:rsidR="00837B16" w:rsidRDefault="00837B16" w:rsidP="00837B16">
      <w:pPr>
        <w:pStyle w:val="Listeavsnitt"/>
        <w:rPr>
          <w:sz w:val="24"/>
          <w:szCs w:val="24"/>
        </w:rPr>
      </w:pPr>
    </w:p>
    <w:p w:rsidR="00837B16" w:rsidRPr="00956158" w:rsidRDefault="00837B16" w:rsidP="00837B16">
      <w:pPr>
        <w:pStyle w:val="Listeavsnitt"/>
        <w:numPr>
          <w:ilvl w:val="0"/>
          <w:numId w:val="3"/>
        </w:numPr>
        <w:rPr>
          <w:b/>
          <w:i/>
          <w:sz w:val="24"/>
          <w:szCs w:val="24"/>
        </w:rPr>
      </w:pPr>
      <w:r w:rsidRPr="00956158">
        <w:rPr>
          <w:b/>
          <w:i/>
          <w:sz w:val="24"/>
          <w:szCs w:val="24"/>
        </w:rPr>
        <w:t>Hvis foresatte skal bidra til godt klassemiljø, er det viktig hvordan man omtaler andre barn/foresatte/elever hjemme. Kom med forslag til hvordan man kan snakke om andre barn/foresatte/elever hjemme, for å unngå stigmatisering, både av enkeltbarn og ulike grupper.</w:t>
      </w:r>
    </w:p>
    <w:p w:rsidR="00837B16" w:rsidRDefault="00837B16" w:rsidP="00837B16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Nedskalere/avdramatisere hendelser</w:t>
      </w:r>
    </w:p>
    <w:p w:rsidR="00837B16" w:rsidRDefault="00837B16" w:rsidP="00837B16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Skille person/handling, eks «</w:t>
      </w:r>
      <w:proofErr w:type="gramStart"/>
      <w:r>
        <w:rPr>
          <w:sz w:val="24"/>
          <w:szCs w:val="24"/>
        </w:rPr>
        <w:t>oppføre</w:t>
      </w:r>
      <w:proofErr w:type="gramEnd"/>
      <w:r>
        <w:rPr>
          <w:sz w:val="24"/>
          <w:szCs w:val="24"/>
        </w:rPr>
        <w:t xml:space="preserve"> seg slemt», ikke «er slem»</w:t>
      </w:r>
    </w:p>
    <w:p w:rsidR="00837B16" w:rsidRDefault="00837B16" w:rsidP="00837B16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Voksne må være obs på hva man sier om andre, være gode rollemodeller</w:t>
      </w:r>
    </w:p>
    <w:p w:rsidR="00837B16" w:rsidRDefault="00837B16" w:rsidP="00837B16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Få lov til å klage, gi rom for å snakke om alt</w:t>
      </w:r>
    </w:p>
    <w:p w:rsidR="00837B16" w:rsidRDefault="00837B16" w:rsidP="00837B16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Noe godt i alle mennesker, se det som er positivt</w:t>
      </w:r>
    </w:p>
    <w:p w:rsidR="00837B16" w:rsidRDefault="00837B16" w:rsidP="00837B16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Være bevisst på hvordan man omtaler «utsatte» barn, snakke/»</w:t>
      </w:r>
      <w:proofErr w:type="gramStart"/>
      <w:r>
        <w:rPr>
          <w:sz w:val="24"/>
          <w:szCs w:val="24"/>
        </w:rPr>
        <w:t>skryte</w:t>
      </w:r>
      <w:proofErr w:type="gramEnd"/>
      <w:r>
        <w:rPr>
          <w:sz w:val="24"/>
          <w:szCs w:val="24"/>
        </w:rPr>
        <w:t>» dem opp</w:t>
      </w:r>
    </w:p>
    <w:p w:rsidR="00837B16" w:rsidRDefault="00837B16" w:rsidP="00837B16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Stimulere til å sette seg inn i andre situasjon</w:t>
      </w:r>
    </w:p>
    <w:p w:rsidR="00837B16" w:rsidRDefault="00837B16" w:rsidP="00837B16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Fokus på at vi er forskjellige, og at det er positivt</w:t>
      </w:r>
    </w:p>
    <w:p w:rsidR="00837B16" w:rsidRDefault="00837B16" w:rsidP="00837B16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Lære barna å løse konflikter selv (vokseninvolvering kan være konflikthissende)</w:t>
      </w:r>
    </w:p>
    <w:p w:rsidR="00837B16" w:rsidRDefault="00837B16" w:rsidP="00837B16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Oppfordre barna til </w:t>
      </w:r>
      <w:proofErr w:type="gramStart"/>
      <w:r>
        <w:rPr>
          <w:sz w:val="24"/>
          <w:szCs w:val="24"/>
        </w:rPr>
        <w:t>å</w:t>
      </w:r>
      <w:proofErr w:type="gramEnd"/>
      <w:r>
        <w:rPr>
          <w:sz w:val="24"/>
          <w:szCs w:val="24"/>
        </w:rPr>
        <w:t xml:space="preserve"> «løfte blikket», inkludere, se </w:t>
      </w:r>
      <w:proofErr w:type="spellStart"/>
      <w:r>
        <w:rPr>
          <w:sz w:val="24"/>
          <w:szCs w:val="24"/>
        </w:rPr>
        <w:t>osv</w:t>
      </w:r>
      <w:proofErr w:type="spellEnd"/>
    </w:p>
    <w:p w:rsidR="00837B16" w:rsidRDefault="00837B16" w:rsidP="00837B16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Være gode rollemodeller for hvordan man snakker om andre generelt, 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når man kommenterer TV</w:t>
      </w:r>
    </w:p>
    <w:p w:rsidR="00837B16" w:rsidRDefault="00837B16" w:rsidP="00837B16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Fokus på egen atferd fremfor andres</w:t>
      </w:r>
    </w:p>
    <w:p w:rsidR="00837B16" w:rsidRDefault="00837B16" w:rsidP="00837B16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Hjelpe barna til å være nysgjerrige på bakenforligg</w:t>
      </w:r>
      <w:bookmarkStart w:id="0" w:name="_GoBack"/>
      <w:bookmarkEnd w:id="0"/>
      <w:r>
        <w:rPr>
          <w:sz w:val="24"/>
          <w:szCs w:val="24"/>
        </w:rPr>
        <w:t>ende årsaker til atferd</w:t>
      </w:r>
    </w:p>
    <w:p w:rsidR="0026116D" w:rsidRDefault="0026116D" w:rsidP="00837B16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Aktivt </w:t>
      </w:r>
      <w:proofErr w:type="gramStart"/>
      <w:r>
        <w:rPr>
          <w:sz w:val="24"/>
          <w:szCs w:val="24"/>
        </w:rPr>
        <w:t>velge</w:t>
      </w:r>
      <w:proofErr w:type="gramEnd"/>
      <w:r>
        <w:rPr>
          <w:sz w:val="24"/>
          <w:szCs w:val="24"/>
        </w:rPr>
        <w:t xml:space="preserve"> å omtale skole/elever/foresatte positivt</w:t>
      </w:r>
    </w:p>
    <w:p w:rsidR="0026116D" w:rsidRDefault="0026116D" w:rsidP="00837B16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Forklare/diskutere hjemme at barn/foresatte kan oppfatte ting/situasjoner ulikt</w:t>
      </w:r>
    </w:p>
    <w:p w:rsidR="0026116D" w:rsidRDefault="0026116D" w:rsidP="00837B16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«snu på fjøla» - be barnet sette seg inn i situasjonen om det var h*n som ble snakket stygt om</w:t>
      </w:r>
    </w:p>
    <w:p w:rsidR="0026116D" w:rsidRDefault="0026116D" w:rsidP="0026116D">
      <w:pPr>
        <w:rPr>
          <w:sz w:val="24"/>
          <w:szCs w:val="24"/>
        </w:rPr>
      </w:pPr>
    </w:p>
    <w:p w:rsidR="0026116D" w:rsidRPr="00956158" w:rsidRDefault="0026116D" w:rsidP="0026116D">
      <w:pPr>
        <w:pStyle w:val="Listeavsnitt"/>
        <w:numPr>
          <w:ilvl w:val="0"/>
          <w:numId w:val="3"/>
        </w:numPr>
        <w:rPr>
          <w:b/>
          <w:i/>
          <w:sz w:val="24"/>
          <w:szCs w:val="24"/>
        </w:rPr>
      </w:pPr>
      <w:r w:rsidRPr="00956158">
        <w:rPr>
          <w:b/>
          <w:i/>
          <w:sz w:val="24"/>
          <w:szCs w:val="24"/>
        </w:rPr>
        <w:t>Flere klassekontakter sier at det ofte er utfordrende å få med alle familier på klasseaktiviteter utenfor skolen. Diskuter erfaringer/forslag til hvordan man kan få dem med.</w:t>
      </w:r>
    </w:p>
    <w:p w:rsidR="0026116D" w:rsidRDefault="008E6BD0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 jentene, guttene eller alle i bursdagene</w:t>
      </w:r>
    </w:p>
    <w:p w:rsidR="008E6BD0" w:rsidRDefault="008E6BD0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Tørre å bry seg og å vise omsorg</w:t>
      </w:r>
    </w:p>
    <w:p w:rsidR="008E6BD0" w:rsidRDefault="008E6BD0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Ta direkte kontakt</w:t>
      </w:r>
    </w:p>
    <w:p w:rsidR="008E6BD0" w:rsidRDefault="008E6BD0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Læreren kan involvere klassekontaktene når h*n ser behov for inkludering</w:t>
      </w:r>
    </w:p>
    <w:p w:rsidR="008E6BD0" w:rsidRDefault="008E6BD0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Vær bevisst, planlegg inkluderende aktiviteter</w:t>
      </w:r>
    </w:p>
    <w:p w:rsidR="000C6BB5" w:rsidRDefault="000C6BB5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Pepperkakebaking på skolen med noen voksne</w:t>
      </w:r>
    </w:p>
    <w:p w:rsidR="000C6BB5" w:rsidRDefault="000C6BB5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Planlegg i god tid</w:t>
      </w:r>
    </w:p>
    <w:p w:rsidR="000C6BB5" w:rsidRDefault="000C6BB5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Det enkle er ofte det beste</w:t>
      </w:r>
    </w:p>
    <w:p w:rsidR="000C6BB5" w:rsidRDefault="000C6BB5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Sørg for at alle barna er med, tilby skyss eller å ta med</w:t>
      </w:r>
    </w:p>
    <w:p w:rsidR="000C6BB5" w:rsidRDefault="000C6BB5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Pappakveld/mammakveld</w:t>
      </w:r>
    </w:p>
    <w:p w:rsidR="000C6BB5" w:rsidRDefault="000C6BB5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Få og enkle arrangement i nærmiljøet, 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Høybråtenparken</w:t>
      </w:r>
      <w:proofErr w:type="spellEnd"/>
      <w:r>
        <w:rPr>
          <w:sz w:val="24"/>
          <w:szCs w:val="24"/>
        </w:rPr>
        <w:t xml:space="preserve"> eller skolen</w:t>
      </w:r>
    </w:p>
    <w:p w:rsidR="000C6BB5" w:rsidRDefault="000C6BB5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Felles forståelse i 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foreldremøte om at det er viktig å knytte kontakt også med andre foreldre</w:t>
      </w:r>
    </w:p>
    <w:p w:rsidR="000C6BB5" w:rsidRDefault="000C6BB5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Årstidsgrupper</w:t>
      </w:r>
    </w:p>
    <w:p w:rsidR="000C6BB5" w:rsidRDefault="000C6BB5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Vennegrupper</w:t>
      </w:r>
    </w:p>
    <w:p w:rsidR="000C6BB5" w:rsidRDefault="000C6BB5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Bevissthet hva man kaller ting for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å få med alle</w:t>
      </w:r>
    </w:p>
    <w:p w:rsidR="000C6BB5" w:rsidRDefault="000C6BB5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Så billig som mulig</w:t>
      </w:r>
    </w:p>
    <w:p w:rsidR="000C6BB5" w:rsidRDefault="000C6BB5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Alle er ikke på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bruk også ranselpost eller SMS</w:t>
      </w:r>
    </w:p>
    <w:p w:rsidR="000C6BB5" w:rsidRPr="008E6BD0" w:rsidRDefault="000C6BB5" w:rsidP="008E6BD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Låne 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musikkrommet på skolen for å arrangere </w:t>
      </w:r>
      <w:proofErr w:type="spellStart"/>
      <w:r>
        <w:rPr>
          <w:sz w:val="24"/>
          <w:szCs w:val="24"/>
        </w:rPr>
        <w:t>halloween</w:t>
      </w:r>
      <w:proofErr w:type="spellEnd"/>
    </w:p>
    <w:p w:rsidR="00837B16" w:rsidRPr="00837B16" w:rsidRDefault="00837B16" w:rsidP="00837B16">
      <w:pPr>
        <w:ind w:left="360"/>
        <w:rPr>
          <w:sz w:val="24"/>
          <w:szCs w:val="24"/>
        </w:rPr>
      </w:pPr>
    </w:p>
    <w:sectPr w:rsidR="00837B16" w:rsidRPr="00837B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F7" w:rsidRDefault="008941F7" w:rsidP="008941F7">
      <w:pPr>
        <w:spacing w:after="0" w:line="240" w:lineRule="auto"/>
      </w:pPr>
      <w:r>
        <w:separator/>
      </w:r>
    </w:p>
  </w:endnote>
  <w:endnote w:type="continuationSeparator" w:id="0">
    <w:p w:rsidR="008941F7" w:rsidRDefault="008941F7" w:rsidP="0089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563649"/>
      <w:docPartObj>
        <w:docPartGallery w:val="Page Numbers (Bottom of Page)"/>
        <w:docPartUnique/>
      </w:docPartObj>
    </w:sdtPr>
    <w:sdtContent>
      <w:p w:rsidR="008941F7" w:rsidRDefault="008941F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158">
          <w:rPr>
            <w:noProof/>
          </w:rPr>
          <w:t>1</w:t>
        </w:r>
        <w:r>
          <w:fldChar w:fldCharType="end"/>
        </w:r>
      </w:p>
    </w:sdtContent>
  </w:sdt>
  <w:p w:rsidR="008941F7" w:rsidRDefault="008941F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F7" w:rsidRDefault="008941F7" w:rsidP="008941F7">
      <w:pPr>
        <w:spacing w:after="0" w:line="240" w:lineRule="auto"/>
      </w:pPr>
      <w:r>
        <w:separator/>
      </w:r>
    </w:p>
  </w:footnote>
  <w:footnote w:type="continuationSeparator" w:id="0">
    <w:p w:rsidR="008941F7" w:rsidRDefault="008941F7" w:rsidP="0089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AFE"/>
    <w:multiLevelType w:val="hybridMultilevel"/>
    <w:tmpl w:val="5F68A2B6"/>
    <w:lvl w:ilvl="0" w:tplc="AD761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33145"/>
    <w:multiLevelType w:val="hybridMultilevel"/>
    <w:tmpl w:val="BF9A23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2CBD"/>
    <w:multiLevelType w:val="hybridMultilevel"/>
    <w:tmpl w:val="2CB69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14901"/>
    <w:multiLevelType w:val="hybridMultilevel"/>
    <w:tmpl w:val="BAC0D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55281"/>
    <w:multiLevelType w:val="hybridMultilevel"/>
    <w:tmpl w:val="B88C4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C53C6"/>
    <w:multiLevelType w:val="hybridMultilevel"/>
    <w:tmpl w:val="3AD2D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F7819"/>
    <w:multiLevelType w:val="hybridMultilevel"/>
    <w:tmpl w:val="64243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C7F7A"/>
    <w:multiLevelType w:val="hybridMultilevel"/>
    <w:tmpl w:val="80025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21B48"/>
    <w:multiLevelType w:val="hybridMultilevel"/>
    <w:tmpl w:val="C040E4A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2E35C3"/>
    <w:multiLevelType w:val="hybridMultilevel"/>
    <w:tmpl w:val="3EA815D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A608F"/>
    <w:multiLevelType w:val="hybridMultilevel"/>
    <w:tmpl w:val="1EDAD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10970"/>
    <w:multiLevelType w:val="hybridMultilevel"/>
    <w:tmpl w:val="3CB07A9C"/>
    <w:lvl w:ilvl="0" w:tplc="041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566AF"/>
    <w:multiLevelType w:val="hybridMultilevel"/>
    <w:tmpl w:val="57F24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1A"/>
    <w:rsid w:val="000C6BB5"/>
    <w:rsid w:val="0026116D"/>
    <w:rsid w:val="0041701A"/>
    <w:rsid w:val="00837B16"/>
    <w:rsid w:val="008941F7"/>
    <w:rsid w:val="008E6BD0"/>
    <w:rsid w:val="00956158"/>
    <w:rsid w:val="00A544DE"/>
    <w:rsid w:val="00E3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70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9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41F7"/>
  </w:style>
  <w:style w:type="paragraph" w:styleId="Bunntekst">
    <w:name w:val="footer"/>
    <w:basedOn w:val="Normal"/>
    <w:link w:val="BunntekstTegn"/>
    <w:uiPriority w:val="99"/>
    <w:unhideWhenUsed/>
    <w:rsid w:val="0089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4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70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9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41F7"/>
  </w:style>
  <w:style w:type="paragraph" w:styleId="Bunntekst">
    <w:name w:val="footer"/>
    <w:basedOn w:val="Normal"/>
    <w:link w:val="BunntekstTegn"/>
    <w:uiPriority w:val="99"/>
    <w:unhideWhenUsed/>
    <w:rsid w:val="0089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74D96443</Template>
  <TotalTime>40</TotalTime>
  <Pages>3</Pages>
  <Words>737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Daae</dc:creator>
  <cp:lastModifiedBy>Elisabeth Daae</cp:lastModifiedBy>
  <cp:revision>5</cp:revision>
  <dcterms:created xsi:type="dcterms:W3CDTF">2018-04-25T12:00:00Z</dcterms:created>
  <dcterms:modified xsi:type="dcterms:W3CDTF">2018-04-25T12:40:00Z</dcterms:modified>
</cp:coreProperties>
</file>